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4E76CE">
      <w:pPr>
        <w:rPr>
          <w:rFonts w:cs="Arial"/>
          <w:sz w:val="20"/>
          <w:szCs w:val="20"/>
        </w:rPr>
      </w:pPr>
    </w:p>
    <w:p w:rsidR="00EC2A73" w:rsidRPr="00142989" w:rsidRDefault="00EC2A73" w:rsidP="00EC2A73">
      <w:pPr>
        <w:pStyle w:val="zwischenueberschrift"/>
      </w:pPr>
      <w:r>
        <w:t xml:space="preserve">Klima Challenge: </w:t>
      </w:r>
      <w:proofErr w:type="spellStart"/>
      <w:r>
        <w:t>Icehouse</w:t>
      </w:r>
      <w:proofErr w:type="spellEnd"/>
      <w:r>
        <w:t xml:space="preserve"> und </w:t>
      </w:r>
      <w:proofErr w:type="spellStart"/>
      <w:r>
        <w:t>Hothouse</w:t>
      </w:r>
      <w:proofErr w:type="spellEnd"/>
    </w:p>
    <w:p w:rsidR="00EC2A73" w:rsidRPr="00D258BF" w:rsidRDefault="00EC2A73" w:rsidP="00EC2A73">
      <w:pPr>
        <w:shd w:val="clear" w:color="auto" w:fill="D9D9D9" w:themeFill="background1" w:themeFillShade="D9"/>
      </w:pPr>
      <w:r w:rsidRPr="00D258BF">
        <w:t xml:space="preserve">Klima Challenge – Neumeyer-Station – </w:t>
      </w:r>
      <w:r>
        <w:t>Grafik</w:t>
      </w:r>
    </w:p>
    <w:p w:rsidR="00EC2A73" w:rsidRDefault="00EC2A73" w:rsidP="00EC2A73"/>
    <w:p w:rsidR="00EC2A73" w:rsidRDefault="00EC2A73" w:rsidP="00EC2A73">
      <w:pPr>
        <w:jc w:val="both"/>
        <w:rPr>
          <w:b/>
          <w:sz w:val="20"/>
          <w:szCs w:val="20"/>
        </w:rPr>
      </w:pPr>
    </w:p>
    <w:p w:rsidR="00EC2A73" w:rsidRPr="00B23DC8" w:rsidRDefault="00EC2A73" w:rsidP="00EC2A73">
      <w:pPr>
        <w:jc w:val="both"/>
        <w:rPr>
          <w:b/>
          <w:sz w:val="20"/>
          <w:szCs w:val="20"/>
        </w:rPr>
      </w:pPr>
      <w:r w:rsidRPr="00B23DC8">
        <w:rPr>
          <w:b/>
          <w:sz w:val="20"/>
          <w:szCs w:val="20"/>
        </w:rPr>
        <w:t>Herausforderung 5</w:t>
      </w:r>
    </w:p>
    <w:p w:rsidR="00EC2A73" w:rsidRPr="00B23DC8" w:rsidRDefault="00EC2A73" w:rsidP="00EC2A7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73660</wp:posOffset>
            </wp:positionV>
            <wp:extent cx="1586230" cy="1068705"/>
            <wp:effectExtent l="19050" t="19050" r="13970" b="17145"/>
            <wp:wrapTight wrapText="bothSides">
              <wp:wrapPolygon edited="0">
                <wp:start x="-259" y="-385"/>
                <wp:lineTo x="-259" y="21947"/>
                <wp:lineTo x="21790" y="21947"/>
                <wp:lineTo x="21790" y="-385"/>
                <wp:lineTo x="-259" y="-385"/>
              </wp:wrapPolygon>
            </wp:wrapTight>
            <wp:docPr id="18" name="Grafik 17" descr="klima008_station_in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008_station_innen.png"/>
                    <pic:cNvPicPr/>
                  </pic:nvPicPr>
                  <pic:blipFill>
                    <a:blip r:embed="rId6" cstate="print"/>
                    <a:srcRect l="38350" t="27835" r="39334" b="40893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068705"/>
                    </a:xfrm>
                    <a:prstGeom prst="rect">
                      <a:avLst/>
                    </a:prstGeom>
                    <a:ln>
                      <a:solidFill>
                        <a:srgbClr val="00844B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78105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19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73" w:rsidRDefault="00EC2A73" w:rsidP="00EC2A73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Klicke nun auf das Objekt 3, die Gra</w:t>
      </w:r>
      <w:r>
        <w:rPr>
          <w:iCs/>
          <w:sz w:val="20"/>
          <w:szCs w:val="20"/>
        </w:rPr>
        <w:t>f</w:t>
      </w:r>
      <w:r w:rsidRPr="00B23DC8">
        <w:rPr>
          <w:iCs/>
          <w:sz w:val="20"/>
          <w:szCs w:val="20"/>
        </w:rPr>
        <w:t>ik an der Wand.</w:t>
      </w:r>
    </w:p>
    <w:p w:rsidR="00EC2A73" w:rsidRPr="00B23DC8" w:rsidRDefault="00EC2A73" w:rsidP="00EC2A73">
      <w:pPr>
        <w:jc w:val="both"/>
        <w:rPr>
          <w:iCs/>
          <w:sz w:val="20"/>
          <w:szCs w:val="20"/>
        </w:rPr>
      </w:pPr>
    </w:p>
    <w:p w:rsidR="00EC2A73" w:rsidRPr="00B23DC8" w:rsidRDefault="00EC2A73" w:rsidP="00EC2A73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Und wieder gilt: Infor</w:t>
      </w:r>
      <w:r>
        <w:rPr>
          <w:iCs/>
          <w:sz w:val="20"/>
          <w:szCs w:val="20"/>
        </w:rPr>
        <w:t>miere dich über die angebotenen</w:t>
      </w:r>
      <w:r w:rsidRPr="00B23DC8">
        <w:rPr>
          <w:iCs/>
          <w:sz w:val="20"/>
          <w:szCs w:val="20"/>
        </w:rPr>
        <w:t xml:space="preserve"> Links und erledige am Ende die beiden gestellten Aufgaben: </w:t>
      </w:r>
      <w:r>
        <w:rPr>
          <w:iCs/>
          <w:sz w:val="20"/>
          <w:szCs w:val="20"/>
        </w:rPr>
        <w:t>„</w:t>
      </w:r>
      <w:r w:rsidRPr="00B23DC8">
        <w:rPr>
          <w:iCs/>
          <w:sz w:val="20"/>
          <w:szCs w:val="20"/>
        </w:rPr>
        <w:t xml:space="preserve">Die Erde als </w:t>
      </w:r>
      <w:proofErr w:type="spellStart"/>
      <w:r w:rsidRPr="00B23DC8">
        <w:rPr>
          <w:iCs/>
          <w:sz w:val="20"/>
          <w:szCs w:val="20"/>
        </w:rPr>
        <w:t>Hothouse</w:t>
      </w:r>
      <w:proofErr w:type="spellEnd"/>
      <w:r>
        <w:rPr>
          <w:iCs/>
          <w:sz w:val="20"/>
          <w:szCs w:val="20"/>
        </w:rPr>
        <w:t>“</w:t>
      </w:r>
      <w:r w:rsidRPr="00B23DC8">
        <w:rPr>
          <w:iCs/>
          <w:sz w:val="20"/>
          <w:szCs w:val="20"/>
        </w:rPr>
        <w:t xml:space="preserve"> und </w:t>
      </w:r>
      <w:r>
        <w:rPr>
          <w:iCs/>
          <w:sz w:val="20"/>
          <w:szCs w:val="20"/>
        </w:rPr>
        <w:t>„</w:t>
      </w:r>
      <w:r w:rsidRPr="00B23DC8">
        <w:rPr>
          <w:iCs/>
          <w:sz w:val="20"/>
          <w:szCs w:val="20"/>
        </w:rPr>
        <w:t>Aktuelle Veränderungen</w:t>
      </w:r>
      <w:r>
        <w:rPr>
          <w:iCs/>
          <w:sz w:val="20"/>
          <w:szCs w:val="20"/>
        </w:rPr>
        <w:t>“</w:t>
      </w:r>
      <w:r w:rsidRPr="00B23DC8">
        <w:rPr>
          <w:iCs/>
          <w:sz w:val="20"/>
          <w:szCs w:val="20"/>
        </w:rPr>
        <w:t>.</w:t>
      </w:r>
    </w:p>
    <w:p w:rsidR="00EC2A73" w:rsidRDefault="00EC2A73" w:rsidP="00EC2A73">
      <w:pPr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24130</wp:posOffset>
            </wp:positionV>
            <wp:extent cx="342900" cy="352425"/>
            <wp:effectExtent l="19050" t="0" r="0" b="0"/>
            <wp:wrapTight wrapText="bothSides">
              <wp:wrapPolygon edited="0">
                <wp:start x="-1200" y="0"/>
                <wp:lineTo x="-1200" y="21016"/>
                <wp:lineTo x="21600" y="21016"/>
                <wp:lineTo x="21600" y="0"/>
                <wp:lineTo x="-1200" y="0"/>
              </wp:wrapPolygon>
            </wp:wrapTight>
            <wp:docPr id="20" name="Grafik 1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73" w:rsidRPr="00B23DC8" w:rsidRDefault="00EC2A73" w:rsidP="00EC2A73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Trage dann die fehlenden Begriffe in den Auflistungen unten ein.</w:t>
      </w:r>
    </w:p>
    <w:p w:rsidR="00EC2A73" w:rsidRDefault="00EC2A73" w:rsidP="00EC2A73">
      <w:pPr>
        <w:jc w:val="both"/>
        <w:rPr>
          <w:sz w:val="20"/>
          <w:szCs w:val="20"/>
        </w:rPr>
      </w:pPr>
    </w:p>
    <w:p w:rsidR="00EC2A73" w:rsidRPr="00B23DC8" w:rsidRDefault="00EC2A73" w:rsidP="00EC2A73">
      <w:pPr>
        <w:jc w:val="both"/>
        <w:rPr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 w:rsidRPr="00B23DC8">
        <w:rPr>
          <w:color w:val="000000"/>
          <w:sz w:val="20"/>
          <w:szCs w:val="20"/>
        </w:rPr>
        <w:t xml:space="preserve">Die Erde als </w:t>
      </w:r>
      <w:proofErr w:type="spellStart"/>
      <w:r w:rsidRPr="00B23DC8">
        <w:rPr>
          <w:color w:val="000000"/>
          <w:sz w:val="20"/>
          <w:szCs w:val="20"/>
        </w:rPr>
        <w:t>Hothouse</w:t>
      </w:r>
      <w:proofErr w:type="spellEnd"/>
      <w:r w:rsidRPr="00B23DC8">
        <w:rPr>
          <w:color w:val="000000"/>
          <w:sz w:val="20"/>
          <w:szCs w:val="20"/>
        </w:rPr>
        <w:t>: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Verlagerung der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Ausbreitung der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</w:p>
    <w:p w:rsidR="00EC2A73" w:rsidRPr="00B23DC8" w:rsidRDefault="00EC2A73" w:rsidP="00EC2A73">
      <w:pPr>
        <w:pStyle w:val="Listenabsatz"/>
        <w:ind w:left="0"/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ind w:right="-142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Neue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bCs/>
          <w:color w:val="000000"/>
          <w:sz w:val="20"/>
          <w:szCs w:val="20"/>
        </w:rPr>
        <w:t xml:space="preserve"> durch Meeresspiegelanstieg um 60</w:t>
      </w:r>
      <w:r>
        <w:rPr>
          <w:bCs/>
          <w:color w:val="000000"/>
          <w:sz w:val="20"/>
          <w:szCs w:val="20"/>
        </w:rPr>
        <w:t>-</w:t>
      </w:r>
      <w:r w:rsidRPr="00B23DC8">
        <w:rPr>
          <w:bCs/>
          <w:color w:val="000000"/>
          <w:sz w:val="20"/>
          <w:szCs w:val="20"/>
        </w:rPr>
        <w:t xml:space="preserve">70 </w:t>
      </w:r>
      <w:r>
        <w:rPr>
          <w:bCs/>
          <w:color w:val="000000"/>
          <w:sz w:val="20"/>
          <w:szCs w:val="20"/>
        </w:rPr>
        <w:t>Meter</w:t>
      </w:r>
    </w:p>
    <w:p w:rsidR="00EC2A73" w:rsidRPr="00B23DC8" w:rsidRDefault="00EC2A73" w:rsidP="00EC2A73">
      <w:pPr>
        <w:pStyle w:val="Listenabsatz"/>
        <w:ind w:left="0"/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eisfrei</w:t>
      </w:r>
    </w:p>
    <w:p w:rsidR="00EC2A73" w:rsidRPr="00B23DC8" w:rsidRDefault="00EC2A73" w:rsidP="00EC2A73">
      <w:pPr>
        <w:pStyle w:val="Listenabsatz"/>
        <w:ind w:left="0"/>
        <w:jc w:val="both"/>
        <w:rPr>
          <w:color w:val="000000"/>
          <w:sz w:val="20"/>
          <w:szCs w:val="20"/>
        </w:rPr>
      </w:pPr>
    </w:p>
    <w:p w:rsidR="00EC2A73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 w:rsidRPr="00B23DC8">
        <w:rPr>
          <w:color w:val="000000"/>
          <w:sz w:val="20"/>
          <w:szCs w:val="20"/>
        </w:rPr>
        <w:t>Aktuelle Veränderungen: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An den Polen und in den Gebirgen schwinden die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i/>
          <w:i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>.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ind w:left="142" w:hanging="142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In den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macht der steigende Meeresspiegel erste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unbewohnbar.</w:t>
      </w:r>
    </w:p>
    <w:p w:rsidR="00EC2A73" w:rsidRPr="00B23DC8" w:rsidRDefault="00EC2A73" w:rsidP="00EC2A73">
      <w:pPr>
        <w:pStyle w:val="Listenabsatz"/>
        <w:ind w:left="0"/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pStyle w:val="Listenabsatz"/>
        <w:ind w:left="0" w:right="-426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In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vertrocknen in den Wäldern viele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b/>
          <w:bCs/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>
        <w:rPr>
          <w:color w:val="000000"/>
          <w:sz w:val="20"/>
          <w:szCs w:val="20"/>
        </w:rPr>
        <w:t xml:space="preserve"> </w:t>
      </w:r>
      <w:r w:rsidRPr="003358E4">
        <w:rPr>
          <w:color w:val="DAE4DB"/>
          <w:sz w:val="28"/>
          <w:szCs w:val="28"/>
          <w:shd w:val="clear" w:color="auto" w:fill="DAE4DB"/>
        </w:rPr>
        <w:t>__</w:t>
      </w:r>
      <w:r>
        <w:rPr>
          <w:color w:val="000000"/>
          <w:sz w:val="20"/>
          <w:szCs w:val="20"/>
        </w:rPr>
        <w:t>.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80CE6" w:rsidRDefault="00EC2A73" w:rsidP="00EC2A73">
      <w:pPr>
        <w:jc w:val="both"/>
        <w:rPr>
          <w:iCs/>
          <w:color w:val="000000"/>
          <w:sz w:val="20"/>
          <w:szCs w:val="20"/>
        </w:rPr>
      </w:pPr>
      <w:r w:rsidRPr="00B80CE6">
        <w:rPr>
          <w:iCs/>
          <w:color w:val="000000"/>
          <w:sz w:val="20"/>
          <w:szCs w:val="20"/>
        </w:rPr>
        <w:t>Wenn du nun die markierten Buchstaben wieder in die richtige Reihenfolge bringst, kannst du auch den letzten gesuchten Begriff im Lösungssatz notieren.</w:t>
      </w: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Default="00EC2A73" w:rsidP="00EC2A73">
      <w:pPr>
        <w:jc w:val="both"/>
        <w:rPr>
          <w:color w:val="000000"/>
          <w:sz w:val="20"/>
          <w:szCs w:val="20"/>
        </w:rPr>
      </w:pPr>
      <w:proofErr w:type="spellStart"/>
      <w:r w:rsidRPr="00B23DC8">
        <w:rPr>
          <w:color w:val="000000"/>
          <w:sz w:val="20"/>
          <w:szCs w:val="20"/>
        </w:rPr>
        <w:t>Klimatologisch</w:t>
      </w:r>
      <w:proofErr w:type="spellEnd"/>
      <w:r w:rsidRPr="00B23DC8">
        <w:rPr>
          <w:color w:val="000000"/>
          <w:sz w:val="20"/>
          <w:szCs w:val="20"/>
        </w:rPr>
        <w:t xml:space="preserve"> gesehen sprechen die Wissenschaftler </w:t>
      </w:r>
      <w:r w:rsidRPr="00B80CE6">
        <w:rPr>
          <w:b/>
          <w:iCs/>
          <w:color w:val="000000"/>
          <w:sz w:val="20"/>
          <w:szCs w:val="20"/>
        </w:rPr>
        <w:t>heute</w:t>
      </w:r>
      <w:r w:rsidRPr="00B23DC8">
        <w:rPr>
          <w:color w:val="000000"/>
          <w:sz w:val="20"/>
          <w:szCs w:val="20"/>
        </w:rPr>
        <w:t xml:space="preserve"> von der Erde als </w:t>
      </w:r>
    </w:p>
    <w:p w:rsidR="00EC2A73" w:rsidRPr="00B23DC8" w:rsidRDefault="00EC2A73" w:rsidP="00EC2A73">
      <w:pPr>
        <w:jc w:val="both"/>
        <w:rPr>
          <w:color w:val="000000"/>
          <w:sz w:val="20"/>
          <w:szCs w:val="20"/>
        </w:rPr>
      </w:pPr>
    </w:p>
    <w:p w:rsidR="00EC2A73" w:rsidRPr="00B80CE6" w:rsidRDefault="00EC2A73" w:rsidP="00EC2A73">
      <w:pPr>
        <w:jc w:val="both"/>
        <w:rPr>
          <w:i/>
          <w:iCs/>
          <w:color w:val="000000"/>
          <w:sz w:val="20"/>
          <w:szCs w:val="20"/>
        </w:rPr>
      </w:pP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23DC8">
        <w:rPr>
          <w:color w:val="000000"/>
          <w:sz w:val="20"/>
          <w:szCs w:val="20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 w:rsidRPr="00B80CE6">
        <w:rPr>
          <w:color w:val="DAE4DB"/>
          <w:sz w:val="28"/>
          <w:szCs w:val="28"/>
          <w:shd w:val="clear" w:color="auto" w:fill="FFFFFF" w:themeFill="background1"/>
        </w:rPr>
        <w:t xml:space="preserve"> </w:t>
      </w:r>
      <w:r w:rsidRPr="00B80CE6">
        <w:rPr>
          <w:color w:val="DAE4DB"/>
          <w:sz w:val="28"/>
          <w:szCs w:val="28"/>
          <w:bdr w:val="single" w:sz="4" w:space="0" w:color="auto"/>
          <w:shd w:val="clear" w:color="auto" w:fill="DAE4DB"/>
        </w:rPr>
        <w:t>__</w:t>
      </w:r>
      <w:r>
        <w:rPr>
          <w:i/>
          <w:iCs/>
          <w:color w:val="000000"/>
          <w:sz w:val="20"/>
          <w:szCs w:val="20"/>
        </w:rPr>
        <w:t xml:space="preserve">. </w:t>
      </w: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jc w:val="both"/>
        <w:rPr>
          <w:i/>
          <w:iCs/>
          <w:color w:val="000000"/>
          <w:sz w:val="20"/>
          <w:szCs w:val="20"/>
        </w:rPr>
      </w:pPr>
    </w:p>
    <w:p w:rsidR="00EC2A73" w:rsidRPr="00B23DC8" w:rsidRDefault="00EC2A73" w:rsidP="00EC2A73">
      <w:pPr>
        <w:rPr>
          <w:i/>
          <w:iCs/>
          <w:color w:val="000000"/>
          <w:sz w:val="20"/>
          <w:szCs w:val="20"/>
        </w:rPr>
      </w:pPr>
    </w:p>
    <w:p w:rsidR="00EC2A73" w:rsidRDefault="00EC2A73" w:rsidP="00EC2A73"/>
    <w:p w:rsidR="00EC2A73" w:rsidRDefault="00EC2A73" w:rsidP="00EC2A73"/>
    <w:sectPr w:rsidR="00EC2A73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7B" w:rsidRDefault="0013507B" w:rsidP="00730630">
      <w:r>
        <w:separator/>
      </w:r>
    </w:p>
  </w:endnote>
  <w:endnote w:type="continuationSeparator" w:id="0">
    <w:p w:rsidR="0013507B" w:rsidRDefault="0013507B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3C634A" w:rsidRPr="003C63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7B" w:rsidRDefault="0013507B" w:rsidP="00730630">
      <w:r>
        <w:separator/>
      </w:r>
    </w:p>
  </w:footnote>
  <w:footnote w:type="continuationSeparator" w:id="0">
    <w:p w:rsidR="0013507B" w:rsidRDefault="0013507B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C634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C634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57E1E">
      <w:rPr>
        <w:rFonts w:cs="Arial"/>
        <w:b/>
      </w:rPr>
      <w:t>Arbeits</w:t>
    </w:r>
    <w:r w:rsidR="00FE6E4D">
      <w:rPr>
        <w:rFonts w:cs="Arial"/>
        <w:b/>
      </w:rPr>
      <w:t xml:space="preserve">blatt </w:t>
    </w:r>
    <w:r w:rsidR="00EC2A73">
      <w:rPr>
        <w:rFonts w:cs="Arial"/>
        <w:b/>
      </w:rPr>
      <w:t>5</w:t>
    </w:r>
    <w:r w:rsidR="001B168A" w:rsidRPr="00955C65">
      <w:rPr>
        <w:rFonts w:cs="Arial"/>
        <w:b/>
      </w:rPr>
      <w:t xml:space="preserve">: </w:t>
    </w:r>
    <w:r w:rsidR="00BD6115">
      <w:rPr>
        <w:rFonts w:cs="Arial"/>
        <w:b/>
      </w:rPr>
      <w:t>Klima</w:t>
    </w:r>
    <w:r w:rsidR="00157E1E">
      <w:rPr>
        <w:rFonts w:cs="Arial"/>
        <w:b/>
      </w:rPr>
      <w:t xml:space="preserve"> Chal</w:t>
    </w:r>
    <w:r w:rsidR="00B24360">
      <w:rPr>
        <w:rFonts w:cs="Arial"/>
        <w:b/>
      </w:rPr>
      <w:t xml:space="preserve">lenge: </w:t>
    </w:r>
    <w:proofErr w:type="spellStart"/>
    <w:r w:rsidR="00EC2A73">
      <w:rPr>
        <w:rFonts w:cs="Arial"/>
        <w:b/>
      </w:rPr>
      <w:t>Icehouse</w:t>
    </w:r>
    <w:proofErr w:type="spellEnd"/>
    <w:r w:rsidR="00EC2A73">
      <w:rPr>
        <w:rFonts w:cs="Arial"/>
        <w:b/>
      </w:rPr>
      <w:t xml:space="preserve"> und </w:t>
    </w:r>
    <w:proofErr w:type="spellStart"/>
    <w:r w:rsidR="00EC2A73">
      <w:rPr>
        <w:rFonts w:cs="Arial"/>
        <w:b/>
      </w:rPr>
      <w:t>Hothouse</w:t>
    </w:r>
    <w:proofErr w:type="spellEnd"/>
    <w:r w:rsidR="001B168A" w:rsidRPr="00955C65">
      <w:rPr>
        <w:rFonts w:cs="Arial"/>
        <w:b/>
      </w:rPr>
      <w:tab/>
    </w:r>
  </w:p>
  <w:p w:rsidR="00BF6418" w:rsidRPr="00955C65" w:rsidRDefault="0013507B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BD611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 xml:space="preserve">Die große Klima Challenge </w:t>
    </w:r>
    <w:r w:rsidR="00730630">
      <w:rPr>
        <w:rFonts w:cs="Arial"/>
        <w:sz w:val="18"/>
        <w:szCs w:val="18"/>
      </w:rPr>
      <w:t xml:space="preserve"> (</w:t>
    </w:r>
    <w:r>
      <w:rPr>
        <w:rFonts w:cs="Arial"/>
        <w:sz w:val="18"/>
        <w:szCs w:val="18"/>
      </w:rPr>
      <w:t>Lernspiel</w:t>
    </w:r>
    <w:r w:rsidR="00730630">
      <w:rPr>
        <w:rFonts w:cs="Arial"/>
        <w:sz w:val="18"/>
        <w:szCs w:val="18"/>
      </w:rPr>
      <w:t>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4F6F"/>
    <w:rsid w:val="0002224D"/>
    <w:rsid w:val="000C2D91"/>
    <w:rsid w:val="00124F6F"/>
    <w:rsid w:val="0013507B"/>
    <w:rsid w:val="00157E1E"/>
    <w:rsid w:val="001B168A"/>
    <w:rsid w:val="0027307B"/>
    <w:rsid w:val="00276341"/>
    <w:rsid w:val="00345582"/>
    <w:rsid w:val="003A2858"/>
    <w:rsid w:val="003C634A"/>
    <w:rsid w:val="00417F6B"/>
    <w:rsid w:val="004E76CE"/>
    <w:rsid w:val="004F50C2"/>
    <w:rsid w:val="00540265"/>
    <w:rsid w:val="005A5C36"/>
    <w:rsid w:val="005E2CE0"/>
    <w:rsid w:val="00671CD6"/>
    <w:rsid w:val="00673641"/>
    <w:rsid w:val="00730630"/>
    <w:rsid w:val="00944973"/>
    <w:rsid w:val="00A87396"/>
    <w:rsid w:val="00AA30A8"/>
    <w:rsid w:val="00AA689D"/>
    <w:rsid w:val="00AD0267"/>
    <w:rsid w:val="00B24360"/>
    <w:rsid w:val="00B440AC"/>
    <w:rsid w:val="00BA43B9"/>
    <w:rsid w:val="00BD6115"/>
    <w:rsid w:val="00D402E3"/>
    <w:rsid w:val="00E13F99"/>
    <w:rsid w:val="00E1646C"/>
    <w:rsid w:val="00E47976"/>
    <w:rsid w:val="00E65AEC"/>
    <w:rsid w:val="00EC2A7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11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ueberschrift">
    <w:name w:val="zwischenueberschrift"/>
    <w:basedOn w:val="Standard"/>
    <w:link w:val="zwischenueberschriftZchn"/>
    <w:qFormat/>
    <w:rsid w:val="00BD6115"/>
    <w:pPr>
      <w:shd w:val="clear" w:color="auto" w:fill="00844B"/>
    </w:pPr>
    <w:rPr>
      <w:b/>
      <w:color w:val="FFFFFF" w:themeColor="background1"/>
    </w:rPr>
  </w:style>
  <w:style w:type="character" w:customStyle="1" w:styleId="zwischenueberschriftZchn">
    <w:name w:val="zwischenueberschrift Zchn"/>
    <w:basedOn w:val="Absatz-Standardschriftart"/>
    <w:link w:val="zwischenueberschrift"/>
    <w:rsid w:val="00BD6115"/>
    <w:rPr>
      <w:rFonts w:ascii="Arial" w:eastAsia="Times New Roman" w:hAnsi="Arial" w:cs="Times New Roman"/>
      <w:b/>
      <w:color w:val="FFFFFF" w:themeColor="background1"/>
      <w:shd w:val="clear" w:color="auto" w:fill="00844B"/>
      <w:lang w:eastAsia="de-DE"/>
    </w:rPr>
  </w:style>
  <w:style w:type="paragraph" w:styleId="Listenabsatz">
    <w:name w:val="List Paragraph"/>
    <w:basedOn w:val="Standard"/>
    <w:uiPriority w:val="34"/>
    <w:qFormat/>
    <w:rsid w:val="00157E1E"/>
    <w:pPr>
      <w:ind w:left="708"/>
    </w:pPr>
    <w:rPr>
      <w:sz w:val="24"/>
      <w:szCs w:val="24"/>
    </w:rPr>
  </w:style>
  <w:style w:type="paragraph" w:customStyle="1" w:styleId="hinterlegung">
    <w:name w:val="hinterlegung"/>
    <w:basedOn w:val="Standard"/>
    <w:link w:val="hinterlegungZchn"/>
    <w:qFormat/>
    <w:rsid w:val="00157E1E"/>
    <w:pPr>
      <w:shd w:val="clear" w:color="auto" w:fill="DAE4DB"/>
    </w:pPr>
  </w:style>
  <w:style w:type="character" w:customStyle="1" w:styleId="hinterlegungZchn">
    <w:name w:val="hinterlegung Zchn"/>
    <w:basedOn w:val="Absatz-Standardschriftart"/>
    <w:link w:val="hinterlegung"/>
    <w:rsid w:val="00157E1E"/>
    <w:rPr>
      <w:rFonts w:ascii="Arial" w:eastAsia="Times New Roman" w:hAnsi="Arial" w:cs="Times New Roman"/>
      <w:shd w:val="clear" w:color="auto" w:fill="DAE4DB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vorlagen\WIPO_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WIPO_arbeitsblatt.dotx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große Klima Challenge</dc:title>
  <dc:creator>SWR Planet Schule</dc:creator>
  <cp:lastModifiedBy>Martina Frietsch</cp:lastModifiedBy>
  <cp:revision>3</cp:revision>
  <dcterms:created xsi:type="dcterms:W3CDTF">2022-12-05T13:16:00Z</dcterms:created>
  <dcterms:modified xsi:type="dcterms:W3CDTF">2022-12-05T13:18:00Z</dcterms:modified>
</cp:coreProperties>
</file>